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066490822"/>
        <w:placeholder>
          <w:docPart w:val="5EC66592E4752348876CAD5B865E712E"/>
        </w:placeholder>
        <w:temporary/>
        <w:showingPlcHdr/>
        <w15:appearance w15:val="hidden"/>
      </w:sdtPr>
      <w:sdtEndPr/>
      <w:sdtContent>
        <w:p w14:paraId="329612EE" w14:textId="77777777" w:rsidR="001D4555" w:rsidRDefault="00F97E03">
          <w:pPr>
            <w:pStyle w:val="Titel"/>
          </w:pPr>
          <w:r>
            <w:t>Menu</w:t>
          </w:r>
        </w:p>
      </w:sdtContent>
    </w:sdt>
    <w:p w14:paraId="4260FC9E" w14:textId="6F256073" w:rsidR="001D4555" w:rsidRDefault="00054250">
      <w:pPr>
        <w:pStyle w:val="Overskrift1"/>
      </w:pPr>
      <w:r>
        <w:t>Forret</w:t>
      </w:r>
    </w:p>
    <w:p w14:paraId="1DC8102B" w14:textId="34EE2C9E" w:rsidR="001D4555" w:rsidRDefault="00054250">
      <w:r>
        <w:t>Røget laks med agurkecreme, asparges og lakserogn</w:t>
      </w:r>
    </w:p>
    <w:p w14:paraId="1F210223" w14:textId="3E84DDC6" w:rsidR="001D4555" w:rsidRDefault="00054250">
      <w:pPr>
        <w:pStyle w:val="Overskrift1"/>
      </w:pPr>
      <w:r>
        <w:t>Hovedret</w:t>
      </w:r>
    </w:p>
    <w:p w14:paraId="505BBB40" w14:textId="773101ED" w:rsidR="001D4555" w:rsidRDefault="00054250">
      <w:r>
        <w:t>Hakkebøf af krondyr med stegte rodfrugter og bearnaisesauce</w:t>
      </w:r>
    </w:p>
    <w:p w14:paraId="6A2B6B7A" w14:textId="1775D9B5" w:rsidR="001D4555" w:rsidRDefault="00054250">
      <w:pPr>
        <w:pStyle w:val="Overskrift1"/>
      </w:pPr>
      <w:r>
        <w:t>Dessert</w:t>
      </w:r>
    </w:p>
    <w:p w14:paraId="55CBD950" w14:textId="73FCF1FC" w:rsidR="001D4555" w:rsidRDefault="00054250" w:rsidP="00054250">
      <w:r>
        <w:t>Islagkage med nødder, bær og friskpisket flødeskum</w:t>
      </w:r>
    </w:p>
    <w:p w14:paraId="085CB2E0" w14:textId="51ADC890" w:rsidR="001D4555" w:rsidRDefault="00054250">
      <w:pPr>
        <w:pStyle w:val="Overskrift1"/>
      </w:pPr>
      <w:r>
        <w:t>Drikkevarer</w:t>
      </w:r>
    </w:p>
    <w:p w14:paraId="6746E28F" w14:textId="29C9E843" w:rsidR="001D4555" w:rsidRDefault="00054250">
      <w:r>
        <w:t>Hjemmelavet saft af æbler, rødbeder og citron</w:t>
      </w:r>
    </w:p>
    <w:p w14:paraId="230A24E2" w14:textId="52BC1D32" w:rsidR="00054250" w:rsidRDefault="00054250">
      <w:r>
        <w:t>Danskvand</w:t>
      </w:r>
    </w:p>
    <w:p w14:paraId="15B8DBD6" w14:textId="069F06B1" w:rsidR="00054250" w:rsidRDefault="00054250">
      <w:r>
        <w:t>Rødvin</w:t>
      </w:r>
    </w:p>
    <w:p w14:paraId="1C288A70" w14:textId="77777777" w:rsidR="00054250" w:rsidRDefault="00054250"/>
    <w:sectPr w:rsidR="00054250">
      <w:headerReference w:type="default" r:id="rId7"/>
      <w:footerReference w:type="default" r:id="rId8"/>
      <w:headerReference w:type="first" r:id="rId9"/>
      <w:pgSz w:w="11907" w:h="1683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6AC44" w14:textId="77777777" w:rsidR="00CF33E5" w:rsidRDefault="00CF33E5">
      <w:pPr>
        <w:spacing w:after="0" w:line="240" w:lineRule="auto"/>
      </w:pPr>
      <w:r>
        <w:separator/>
      </w:r>
    </w:p>
  </w:endnote>
  <w:endnote w:type="continuationSeparator" w:id="0">
    <w:p w14:paraId="1F9AC772" w14:textId="77777777" w:rsidR="00CF33E5" w:rsidRDefault="00CF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09E67" w14:textId="77777777" w:rsidR="001D4555" w:rsidRDefault="00F97E03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CC9E" w14:textId="77777777" w:rsidR="00CF33E5" w:rsidRDefault="00CF33E5">
      <w:pPr>
        <w:spacing w:after="0" w:line="240" w:lineRule="auto"/>
      </w:pPr>
      <w:r>
        <w:separator/>
      </w:r>
    </w:p>
  </w:footnote>
  <w:footnote w:type="continuationSeparator" w:id="0">
    <w:p w14:paraId="1A347D89" w14:textId="77777777" w:rsidR="00CF33E5" w:rsidRDefault="00CF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A07A3" w14:textId="77777777" w:rsidR="001D4555" w:rsidRDefault="00F97E03">
    <w:pPr>
      <w:pStyle w:val="Sidehoved"/>
    </w:pPr>
    <w:r>
      <w:rPr>
        <w:noProof/>
        <w:lang w:eastAsia="da-DK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70DA9" wp14:editId="3833D9CC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4B08E7" id="Group 1" o:spid="_x0000_s1026" alt="Titel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6496" w14:textId="77777777" w:rsidR="001D4555" w:rsidRDefault="00F97E03">
    <w:pPr>
      <w:pStyle w:val="Sidehoved"/>
    </w:pPr>
    <w:r>
      <w:rPr>
        <w:noProof/>
        <w:lang w:eastAsia="da-DK" w:bidi="th-T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3732F0" wp14:editId="38A9F422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Billede af en gaffe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Kombinationstegning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Kombinationstegning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9235D" id="Group 3" o:spid="_x0000_s1026" alt="Titel: Billede af en gaffel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">
              <o:lock v:ext="edit" aspectratio="t"/>
              <v:shape id="Kombinationstegning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Kombinationstegning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50"/>
    <w:rsid w:val="00054250"/>
    <w:rsid w:val="001D4555"/>
    <w:rsid w:val="00CF33E5"/>
    <w:rsid w:val="00DD3672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9C26E"/>
  <w15:chartTrackingRefBased/>
  <w15:docId w15:val="{B493B23D-F115-2D43-837D-435E95E1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E03"/>
    <w:rPr>
      <w:b/>
      <w:i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el">
    <w:name w:val="Title"/>
    <w:basedOn w:val="Normal"/>
    <w:link w:val="TitelTegn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elTegn">
    <w:name w:val="Titel Tegn"/>
    <w:basedOn w:val="Standardskrifttypeiafsnit"/>
    <w:link w:val="Titel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Cs/>
      <w:color w:val="262322" w:themeColor="text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262322" w:themeColor="text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color w:val="3C9E9D" w:themeColor="accent1"/>
      <w:sz w:val="3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b/>
      <w:iCs/>
      <w:color w:val="3C9E9D" w:themeColor="accent1"/>
      <w:sz w:val="3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262322" w:themeColor="text2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3C9E9D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llethilo/Library/Containers/com.microsoft.Word/Data/Library/Application%20Support/Microsoft/Office/16.0/DTS/da-DK%7b13FC5FAA-9AA0-7F41-967E-13EA3F38343E%7d/%7bA81E24AF-18C5-0041-A044-70EAB4E65B96%7dtf10002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C66592E4752348876CAD5B865E7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3A6DEA-5355-7B4E-B5ED-9A4F7A9B4AA1}"/>
      </w:docPartPr>
      <w:docPartBody>
        <w:p w:rsidR="00000000" w:rsidRDefault="00E16F93">
          <w:pPr>
            <w:pStyle w:val="5EC66592E4752348876CAD5B865E712E"/>
          </w:pPr>
          <w: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93"/>
    <w:rsid w:val="00E1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EC66592E4752348876CAD5B865E712E">
    <w:name w:val="5EC66592E4752348876CAD5B865E712E"/>
  </w:style>
  <w:style w:type="paragraph" w:customStyle="1" w:styleId="CAFCFF08BBB5C547B3D67039CAE4FE5C">
    <w:name w:val="CAFCFF08BBB5C547B3D67039CAE4FE5C"/>
  </w:style>
  <w:style w:type="paragraph" w:customStyle="1" w:styleId="9B15C9AE0A39F347B005BFFC0E6CCF4D">
    <w:name w:val="9B15C9AE0A39F347B005BFFC0E6CCF4D"/>
  </w:style>
  <w:style w:type="paragraph" w:customStyle="1" w:styleId="A2BEA68EC2A57C4D9F53251E4662F6B6">
    <w:name w:val="A2BEA68EC2A57C4D9F53251E4662F6B6"/>
  </w:style>
  <w:style w:type="paragraph" w:customStyle="1" w:styleId="8FE47A45CAA47D4180165CC9C3AA5D59">
    <w:name w:val="8FE47A45CAA47D4180165CC9C3AA5D59"/>
  </w:style>
  <w:style w:type="paragraph" w:customStyle="1" w:styleId="7C3732B7A87E9343931CBD35C75D57B3">
    <w:name w:val="7C3732B7A87E9343931CBD35C75D57B3"/>
  </w:style>
  <w:style w:type="paragraph" w:customStyle="1" w:styleId="F36B1FB14F061C42B8B5130F0B72A3CA">
    <w:name w:val="F36B1FB14F061C42B8B5130F0B72A3CA"/>
  </w:style>
  <w:style w:type="paragraph" w:customStyle="1" w:styleId="783D005A8DF3E544A57802D0B5D3095B">
    <w:name w:val="783D005A8DF3E544A57802D0B5D3095B"/>
  </w:style>
  <w:style w:type="paragraph" w:customStyle="1" w:styleId="88062EC93888D242858AA33ED41307C0">
    <w:name w:val="88062EC93888D242858AA33ED4130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Menu.dotx</Template>
  <TotalTime>5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Helle Thilo</cp:lastModifiedBy>
  <cp:revision>1</cp:revision>
  <cp:lastPrinted>2021-01-05T09:16:00Z</cp:lastPrinted>
  <dcterms:created xsi:type="dcterms:W3CDTF">2021-01-05T09:07:00Z</dcterms:created>
  <dcterms:modified xsi:type="dcterms:W3CDTF">2021-01-05T09:16:00Z</dcterms:modified>
</cp:coreProperties>
</file>