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908C" w14:textId="59734017" w:rsidR="001D4555" w:rsidRPr="00DA2AF7" w:rsidRDefault="00D35286" w:rsidP="00DA2AF7">
      <w:pPr>
        <w:pStyle w:val="Titel"/>
        <w:rPr>
          <w:sz w:val="72"/>
          <w:szCs w:val="72"/>
        </w:rPr>
      </w:pPr>
      <w:r w:rsidRPr="00D35286">
        <w:rPr>
          <w:sz w:val="72"/>
          <w:szCs w:val="72"/>
        </w:rPr>
        <w:t>samtalekort</w:t>
      </w:r>
    </w:p>
    <w:p w14:paraId="0725D8F2" w14:textId="53E5370F" w:rsidR="001D4555" w:rsidRPr="00DA2AF7" w:rsidRDefault="008F6E07">
      <w:pPr>
        <w:rPr>
          <w:sz w:val="52"/>
          <w:szCs w:val="52"/>
        </w:rPr>
      </w:pPr>
      <w:r>
        <w:rPr>
          <w:sz w:val="52"/>
          <w:szCs w:val="52"/>
        </w:rPr>
        <w:t>Skriv et spørgsmål</w:t>
      </w:r>
    </w:p>
    <w:p w14:paraId="06343EFF" w14:textId="48401C41" w:rsidR="00D35286" w:rsidRPr="00DA2AF7" w:rsidRDefault="00D35286" w:rsidP="00D35286">
      <w:pPr>
        <w:rPr>
          <w:sz w:val="52"/>
          <w:szCs w:val="52"/>
        </w:rPr>
      </w:pPr>
      <w:r w:rsidRPr="00DA2AF7">
        <w:rPr>
          <w:sz w:val="52"/>
          <w:szCs w:val="52"/>
        </w:rPr>
        <w:br/>
      </w:r>
      <w:r w:rsidR="008F6E07">
        <w:rPr>
          <w:sz w:val="52"/>
          <w:szCs w:val="52"/>
        </w:rPr>
        <w:t>Skriv et spørgsmål</w:t>
      </w:r>
      <w:r w:rsidRPr="00DA2AF7">
        <w:rPr>
          <w:sz w:val="52"/>
          <w:szCs w:val="52"/>
        </w:rPr>
        <w:t xml:space="preserve">  </w:t>
      </w:r>
    </w:p>
    <w:p w14:paraId="10250AC1" w14:textId="1C85099B" w:rsidR="001D4555" w:rsidRPr="00DA2AF7" w:rsidRDefault="001D4555" w:rsidP="00D35286">
      <w:pPr>
        <w:rPr>
          <w:sz w:val="52"/>
          <w:szCs w:val="52"/>
        </w:rPr>
      </w:pPr>
    </w:p>
    <w:p w14:paraId="60E7A931" w14:textId="2319106A" w:rsidR="00D35286" w:rsidRPr="00DA2AF7" w:rsidRDefault="008F6E07" w:rsidP="00D35286">
      <w:pPr>
        <w:rPr>
          <w:sz w:val="52"/>
          <w:szCs w:val="52"/>
        </w:rPr>
      </w:pPr>
      <w:r>
        <w:rPr>
          <w:sz w:val="52"/>
          <w:szCs w:val="52"/>
        </w:rPr>
        <w:t>Skriv et spørgsmål</w:t>
      </w:r>
    </w:p>
    <w:p w14:paraId="2E450BCF" w14:textId="13977CC4" w:rsidR="00D35286" w:rsidRPr="00DA2AF7" w:rsidRDefault="00D35286" w:rsidP="00D35286">
      <w:pPr>
        <w:rPr>
          <w:sz w:val="52"/>
          <w:szCs w:val="52"/>
        </w:rPr>
      </w:pPr>
      <w:r w:rsidRPr="00DA2AF7">
        <w:rPr>
          <w:sz w:val="52"/>
          <w:szCs w:val="52"/>
        </w:rPr>
        <w:br/>
      </w:r>
    </w:p>
    <w:p w14:paraId="216D19E0" w14:textId="19716539" w:rsidR="001D4555" w:rsidRDefault="001D4555" w:rsidP="00D35286"/>
    <w:sectPr w:rsidR="001D4555">
      <w:headerReference w:type="default" r:id="rId7"/>
      <w:footerReference w:type="default" r:id="rId8"/>
      <w:headerReference w:type="first" r:id="rId9"/>
      <w:pgSz w:w="11907" w:h="1683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EC98" w14:textId="77777777" w:rsidR="00200D08" w:rsidRDefault="00200D08">
      <w:pPr>
        <w:spacing w:after="0" w:line="240" w:lineRule="auto"/>
      </w:pPr>
      <w:r>
        <w:separator/>
      </w:r>
    </w:p>
  </w:endnote>
  <w:endnote w:type="continuationSeparator" w:id="0">
    <w:p w14:paraId="5EDCE67A" w14:textId="77777777" w:rsidR="00200D08" w:rsidRDefault="002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03CA2" w14:textId="77777777" w:rsidR="001D4555" w:rsidRDefault="00F97E03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A7C7" w14:textId="77777777" w:rsidR="00200D08" w:rsidRDefault="00200D08">
      <w:pPr>
        <w:spacing w:after="0" w:line="240" w:lineRule="auto"/>
      </w:pPr>
      <w:r>
        <w:separator/>
      </w:r>
    </w:p>
  </w:footnote>
  <w:footnote w:type="continuationSeparator" w:id="0">
    <w:p w14:paraId="21B5FB24" w14:textId="77777777" w:rsidR="00200D08" w:rsidRDefault="002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E20E" w14:textId="77777777" w:rsidR="001D4555" w:rsidRDefault="00F97E03">
    <w:pPr>
      <w:pStyle w:val="Sidehoved"/>
    </w:pPr>
    <w:r>
      <w:rPr>
        <w:noProof/>
        <w:lang w:eastAsia="da-DK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7CE6A" wp14:editId="7B66A24E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8493B" id="Group 1" o:spid="_x0000_s1026" alt="Titel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5333" w14:textId="77777777" w:rsidR="001D4555" w:rsidRDefault="00F97E03">
    <w:pPr>
      <w:pStyle w:val="Sidehoved"/>
    </w:pPr>
    <w:r>
      <w:rPr>
        <w:noProof/>
        <w:lang w:eastAsia="da-DK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6D7676" wp14:editId="2166448B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Billede af en gaff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Kombinationstegning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Kombinationstegning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4BA26E" id="Group 3" o:spid="_x0000_s1026" alt="Titel: Billede af en gaffel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">
              <o:lock v:ext="edit" aspectratio="t"/>
              <v:shape id="Kombinationstegning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Kombinationstegning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D3"/>
    <w:rsid w:val="001D4555"/>
    <w:rsid w:val="00200D08"/>
    <w:rsid w:val="008F6E07"/>
    <w:rsid w:val="00BD10CC"/>
    <w:rsid w:val="00CC0AB8"/>
    <w:rsid w:val="00D35286"/>
    <w:rsid w:val="00D700E0"/>
    <w:rsid w:val="00DA2AF7"/>
    <w:rsid w:val="00DD3672"/>
    <w:rsid w:val="00F97E03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33D8"/>
  <w15:chartTrackingRefBased/>
  <w15:docId w15:val="{F5B925CC-78AF-B641-92D0-60415F58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03"/>
    <w:rPr>
      <w:b/>
      <w:i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el">
    <w:name w:val="Title"/>
    <w:basedOn w:val="Normal"/>
    <w:link w:val="TitelTegn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elTegn">
    <w:name w:val="Titel Tegn"/>
    <w:basedOn w:val="Standardskrifttypeiafsnit"/>
    <w:link w:val="Titel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262322" w:themeColor="tex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262322" w:themeColor="text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color w:val="3C9E9D" w:themeColor="accent1"/>
      <w:sz w:val="3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b/>
      <w:iCs/>
      <w:color w:val="3C9E9D" w:themeColor="accent1"/>
      <w:sz w:val="3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262322" w:themeColor="text2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3C9E9D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lethilo/Library/Containers/com.microsoft.Word/Data/Library/Application%20Support/Microsoft/Office/16.0/DTS/da-DK%7b13FC5FAA-9AA0-7F41-967E-13EA3F38343E%7d/%7bA81E24AF-18C5-0041-A044-70EAB4E65B96%7dtf10002084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{A81E24AF-18C5-0041-A044-70EAB4E65B96}tf10002084.dotx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Helle Thilo</cp:lastModifiedBy>
  <cp:revision>3</cp:revision>
  <dcterms:created xsi:type="dcterms:W3CDTF">2021-01-14T10:57:00Z</dcterms:created>
  <dcterms:modified xsi:type="dcterms:W3CDTF">2021-01-14T10:58:00Z</dcterms:modified>
</cp:coreProperties>
</file>